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AC" w:rsidRDefault="00DC1FAC" w:rsidP="00DF3BC2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DF3BC2" w:rsidRPr="00AF1851" w:rsidRDefault="00DF3BC2" w:rsidP="00DF3BC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AF1851">
        <w:rPr>
          <w:rFonts w:ascii="Arial" w:hAnsi="Arial" w:cs="Arial"/>
          <w:sz w:val="18"/>
          <w:szCs w:val="20"/>
        </w:rPr>
        <w:t xml:space="preserve">Extensión / Ampliación: </w:t>
      </w:r>
      <w:r w:rsidR="00EF413C" w:rsidRPr="00AF1851">
        <w:rPr>
          <w:rFonts w:ascii="Arial" w:hAnsi="Arial" w:cs="Arial"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F1851">
        <w:rPr>
          <w:rFonts w:ascii="Arial" w:hAnsi="Arial" w:cs="Arial"/>
          <w:sz w:val="18"/>
          <w:szCs w:val="20"/>
        </w:rPr>
        <w:instrText xml:space="preserve"> FORMTEXT </w:instrText>
      </w:r>
      <w:r w:rsidR="00EF413C" w:rsidRPr="00AF1851">
        <w:rPr>
          <w:rFonts w:ascii="Arial" w:hAnsi="Arial" w:cs="Arial"/>
          <w:sz w:val="18"/>
          <w:szCs w:val="20"/>
        </w:rPr>
      </w:r>
      <w:r w:rsidR="00EF413C" w:rsidRPr="00AF1851">
        <w:rPr>
          <w:rFonts w:ascii="Arial" w:hAnsi="Arial" w:cs="Arial"/>
          <w:sz w:val="18"/>
          <w:szCs w:val="20"/>
        </w:rPr>
        <w:fldChar w:fldCharType="separate"/>
      </w:r>
      <w:bookmarkStart w:id="0" w:name="_GoBack"/>
      <w:bookmarkEnd w:id="0"/>
      <w:r w:rsidRPr="00AF1851">
        <w:rPr>
          <w:rFonts w:ascii="Arial" w:hAnsi="Arial" w:cs="Arial"/>
          <w:noProof/>
          <w:sz w:val="18"/>
          <w:szCs w:val="20"/>
        </w:rPr>
        <w:t> </w:t>
      </w:r>
      <w:r w:rsidRPr="00AF1851">
        <w:rPr>
          <w:rFonts w:ascii="Arial" w:hAnsi="Arial" w:cs="Arial"/>
          <w:noProof/>
          <w:sz w:val="18"/>
          <w:szCs w:val="20"/>
        </w:rPr>
        <w:t> </w:t>
      </w:r>
      <w:r w:rsidRPr="00AF1851">
        <w:rPr>
          <w:rFonts w:ascii="Arial" w:hAnsi="Arial" w:cs="Arial"/>
          <w:noProof/>
          <w:sz w:val="18"/>
          <w:szCs w:val="20"/>
        </w:rPr>
        <w:t> </w:t>
      </w:r>
      <w:r w:rsidRPr="00AF1851">
        <w:rPr>
          <w:rFonts w:ascii="Arial" w:hAnsi="Arial" w:cs="Arial"/>
          <w:noProof/>
          <w:sz w:val="18"/>
          <w:szCs w:val="20"/>
        </w:rPr>
        <w:t> </w:t>
      </w:r>
      <w:r w:rsidRPr="00AF1851">
        <w:rPr>
          <w:rFonts w:ascii="Arial" w:hAnsi="Arial" w:cs="Arial"/>
          <w:noProof/>
          <w:sz w:val="18"/>
          <w:szCs w:val="20"/>
        </w:rPr>
        <w:t> </w:t>
      </w:r>
      <w:r w:rsidR="00EF413C" w:rsidRPr="00AF1851">
        <w:rPr>
          <w:rFonts w:ascii="Arial" w:hAnsi="Arial" w:cs="Arial"/>
          <w:sz w:val="18"/>
          <w:szCs w:val="20"/>
        </w:rPr>
        <w:fldChar w:fldCharType="end"/>
      </w:r>
    </w:p>
    <w:p w:rsidR="00221B12" w:rsidRDefault="00221B12" w:rsidP="00221B1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1B12" w:rsidRDefault="00221B12" w:rsidP="00221B1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1FAC" w:rsidRDefault="00DC1FAC" w:rsidP="00221B1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1FAC" w:rsidRDefault="00DC1FAC" w:rsidP="00221B1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77" w:type="dxa"/>
        <w:tblLayout w:type="fixed"/>
        <w:tblLook w:val="04A0"/>
      </w:tblPr>
      <w:tblGrid>
        <w:gridCol w:w="3648"/>
        <w:gridCol w:w="1626"/>
        <w:gridCol w:w="294"/>
        <w:gridCol w:w="1010"/>
        <w:gridCol w:w="284"/>
        <w:gridCol w:w="963"/>
        <w:gridCol w:w="2552"/>
      </w:tblGrid>
      <w:tr w:rsidR="00DF3BC2" w:rsidRPr="004537B8" w:rsidTr="00F82A9C">
        <w:trPr>
          <w:trHeight w:val="302"/>
        </w:trPr>
        <w:tc>
          <w:tcPr>
            <w:tcW w:w="6862" w:type="dxa"/>
            <w:gridSpan w:val="5"/>
          </w:tcPr>
          <w:p w:rsidR="00DF3BC2" w:rsidRPr="004537B8" w:rsidRDefault="00DF3BC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>Autor</w:t>
            </w:r>
            <w:r w:rsidR="00343EFE">
              <w:rPr>
                <w:rFonts w:ascii="Arial" w:hAnsi="Arial" w:cs="Arial"/>
                <w:sz w:val="18"/>
                <w:szCs w:val="18"/>
              </w:rPr>
              <w:t>(a)</w:t>
            </w:r>
            <w:r w:rsidRPr="004537B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5" w:type="dxa"/>
            <w:gridSpan w:val="2"/>
          </w:tcPr>
          <w:p w:rsidR="00DF3BC2" w:rsidRPr="004537B8" w:rsidRDefault="00DF3BC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C.I.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3BC2" w:rsidRPr="004537B8" w:rsidTr="00F82A9C">
        <w:trPr>
          <w:trHeight w:val="302"/>
        </w:trPr>
        <w:tc>
          <w:tcPr>
            <w:tcW w:w="5568" w:type="dxa"/>
            <w:gridSpan w:val="3"/>
          </w:tcPr>
          <w:p w:rsidR="00DF3BC2" w:rsidRPr="004537B8" w:rsidRDefault="00DF3BC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9" w:type="dxa"/>
            <w:gridSpan w:val="4"/>
          </w:tcPr>
          <w:p w:rsidR="00DF3BC2" w:rsidRPr="004537B8" w:rsidRDefault="00DF3BC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3BC2" w:rsidRPr="004537B8" w:rsidTr="00F82A9C">
        <w:trPr>
          <w:trHeight w:val="302"/>
        </w:trPr>
        <w:tc>
          <w:tcPr>
            <w:tcW w:w="3648" w:type="dxa"/>
          </w:tcPr>
          <w:p w:rsidR="00DF3BC2" w:rsidRPr="004537B8" w:rsidRDefault="00741B2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  <w:r w:rsidR="00DF3BC2" w:rsidRPr="004537B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F3BC2"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BC2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BC2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BC2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BC2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BC2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0" w:type="dxa"/>
            <w:gridSpan w:val="3"/>
          </w:tcPr>
          <w:p w:rsidR="00DF3BC2" w:rsidRPr="004537B8" w:rsidRDefault="00DF3BC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Mención: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5E04"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5E04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5E04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5E04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5E04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5E04"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9" w:type="dxa"/>
            <w:gridSpan w:val="3"/>
          </w:tcPr>
          <w:p w:rsidR="00DF3BC2" w:rsidRPr="004537B8" w:rsidRDefault="00DF3BC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Lapso Académico: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3BC2" w:rsidRPr="004537B8" w:rsidTr="00F82A9C">
        <w:trPr>
          <w:trHeight w:val="208"/>
        </w:trPr>
        <w:tc>
          <w:tcPr>
            <w:tcW w:w="5274" w:type="dxa"/>
            <w:gridSpan w:val="2"/>
          </w:tcPr>
          <w:p w:rsidR="00DF3BC2" w:rsidRPr="004537B8" w:rsidRDefault="00DF3BC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Tutor(a) Académico(a)</w:t>
            </w:r>
            <w:r w:rsidRPr="004537B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</w:tcPr>
          <w:p w:rsidR="00DF3BC2" w:rsidRPr="004537B8" w:rsidRDefault="00DF3BC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C.I. N°</w:t>
            </w:r>
            <w:r w:rsidRPr="004537B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DF3BC2" w:rsidRPr="004537B8" w:rsidRDefault="00DF3BC2" w:rsidP="00A9210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r w:rsidRPr="004537B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3BC2" w:rsidRPr="004537B8" w:rsidTr="00F82A9C">
        <w:trPr>
          <w:trHeight w:val="1553"/>
        </w:trPr>
        <w:tc>
          <w:tcPr>
            <w:tcW w:w="10377" w:type="dxa"/>
            <w:gridSpan w:val="7"/>
          </w:tcPr>
          <w:p w:rsidR="00DF3BC2" w:rsidRPr="004537B8" w:rsidRDefault="00DF3BC2" w:rsidP="00982C35">
            <w:pPr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Título del Proyecto de Trabajo de Grado: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3BC2" w:rsidRPr="004537B8" w:rsidTr="0004473C">
        <w:trPr>
          <w:trHeight w:val="947"/>
        </w:trPr>
        <w:tc>
          <w:tcPr>
            <w:tcW w:w="10377" w:type="dxa"/>
            <w:gridSpan w:val="7"/>
          </w:tcPr>
          <w:p w:rsidR="00DF3BC2" w:rsidRPr="004537B8" w:rsidRDefault="00DF3BC2" w:rsidP="00982C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7B8">
              <w:rPr>
                <w:rFonts w:ascii="Arial" w:hAnsi="Arial" w:cs="Arial"/>
                <w:sz w:val="18"/>
                <w:szCs w:val="18"/>
              </w:rPr>
              <w:t xml:space="preserve">Línea de Investigación: 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537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Pr="004537B8">
              <w:rPr>
                <w:rFonts w:ascii="Arial" w:hAnsi="Arial" w:cs="Arial"/>
                <w:sz w:val="18"/>
                <w:szCs w:val="18"/>
              </w:rPr>
              <w:t> </w:t>
            </w:r>
            <w:r w:rsidR="00EF413C" w:rsidRPr="004537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21B12" w:rsidRDefault="00221B12" w:rsidP="00221B1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1FAC" w:rsidRDefault="00DC1FAC" w:rsidP="00221B1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903C8" w:rsidRPr="00F82A9C" w:rsidRDefault="000903C8" w:rsidP="00F82A9C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F82A9C">
        <w:rPr>
          <w:rFonts w:ascii="Arial" w:hAnsi="Arial" w:cs="Arial"/>
          <w:b/>
          <w:szCs w:val="18"/>
          <w:u w:val="single"/>
        </w:rPr>
        <w:t>SOLVENCIAS</w:t>
      </w:r>
    </w:p>
    <w:p w:rsidR="00221B12" w:rsidRDefault="00221B12" w:rsidP="0009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1FAC" w:rsidRDefault="00DC1FAC" w:rsidP="0009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2039"/>
        <w:gridCol w:w="2039"/>
        <w:gridCol w:w="2039"/>
        <w:gridCol w:w="2039"/>
        <w:gridCol w:w="2158"/>
      </w:tblGrid>
      <w:tr w:rsidR="00221B12" w:rsidTr="00F82A9C">
        <w:trPr>
          <w:trHeight w:val="1698"/>
        </w:trPr>
        <w:tc>
          <w:tcPr>
            <w:tcW w:w="2039" w:type="dxa"/>
          </w:tcPr>
          <w:p w:rsidR="00221B12" w:rsidRPr="004D25BB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5BB">
              <w:rPr>
                <w:rFonts w:ascii="Times New Roman" w:hAnsi="Times New Roman" w:cs="Times New Roman"/>
                <w:sz w:val="20"/>
              </w:rPr>
              <w:t>Administrativa</w:t>
            </w:r>
          </w:p>
          <w:p w:rsidR="00221B12" w:rsidRPr="004D25BB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Pr="00F82A9C" w:rsidRDefault="00221B12" w:rsidP="00F82A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5BB">
              <w:rPr>
                <w:rFonts w:ascii="Times New Roman" w:hAnsi="Times New Roman" w:cs="Times New Roman"/>
                <w:sz w:val="20"/>
              </w:rPr>
              <w:t>Firma y sello</w:t>
            </w:r>
          </w:p>
        </w:tc>
        <w:tc>
          <w:tcPr>
            <w:tcW w:w="2039" w:type="dxa"/>
          </w:tcPr>
          <w:p w:rsidR="00221B12" w:rsidRPr="004D25BB" w:rsidRDefault="00221B12" w:rsidP="00221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5BB">
              <w:rPr>
                <w:rFonts w:ascii="Times New Roman" w:hAnsi="Times New Roman" w:cs="Times New Roman"/>
                <w:sz w:val="18"/>
                <w:szCs w:val="18"/>
              </w:rPr>
              <w:t xml:space="preserve">Documentación en </w:t>
            </w:r>
            <w:r w:rsidRPr="00DB210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D25BB">
              <w:rPr>
                <w:rFonts w:ascii="Times New Roman" w:hAnsi="Times New Roman" w:cs="Times New Roman"/>
                <w:sz w:val="18"/>
                <w:szCs w:val="18"/>
              </w:rPr>
              <w:t xml:space="preserve">ontrol de </w:t>
            </w:r>
            <w:r w:rsidRPr="00DB210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D25BB">
              <w:rPr>
                <w:rFonts w:ascii="Times New Roman" w:hAnsi="Times New Roman" w:cs="Times New Roman"/>
                <w:sz w:val="18"/>
                <w:szCs w:val="18"/>
              </w:rPr>
              <w:t>studios /Grado</w:t>
            </w: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A9C" w:rsidRPr="004D25BB" w:rsidRDefault="00F82A9C" w:rsidP="00221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12" w:rsidRPr="00F82A9C" w:rsidRDefault="00221B12" w:rsidP="00F82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5BB">
              <w:rPr>
                <w:rFonts w:ascii="Times New Roman" w:hAnsi="Times New Roman" w:cs="Times New Roman"/>
                <w:sz w:val="18"/>
                <w:szCs w:val="18"/>
              </w:rPr>
              <w:t xml:space="preserve">Firma y sello </w:t>
            </w:r>
          </w:p>
        </w:tc>
        <w:tc>
          <w:tcPr>
            <w:tcW w:w="2039" w:type="dxa"/>
          </w:tcPr>
          <w:p w:rsidR="00221B12" w:rsidRPr="004D25BB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5BB">
              <w:rPr>
                <w:rFonts w:ascii="Times New Roman" w:hAnsi="Times New Roman" w:cs="Times New Roman"/>
                <w:sz w:val="20"/>
              </w:rPr>
              <w:t xml:space="preserve">Pasantías </w:t>
            </w:r>
          </w:p>
          <w:p w:rsidR="00221B12" w:rsidRPr="004D25BB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Pr="004D25BB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Pr="00F82A9C" w:rsidRDefault="00221B12" w:rsidP="00F82A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5BB">
              <w:rPr>
                <w:rFonts w:ascii="Times New Roman" w:hAnsi="Times New Roman" w:cs="Times New Roman"/>
                <w:sz w:val="20"/>
              </w:rPr>
              <w:t>Firma y sello</w:t>
            </w:r>
          </w:p>
        </w:tc>
        <w:tc>
          <w:tcPr>
            <w:tcW w:w="2039" w:type="dxa"/>
          </w:tcPr>
          <w:p w:rsidR="00221B12" w:rsidRPr="004D25BB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5BB">
              <w:rPr>
                <w:rFonts w:ascii="Times New Roman" w:hAnsi="Times New Roman" w:cs="Times New Roman"/>
                <w:sz w:val="20"/>
              </w:rPr>
              <w:t>Servicio Comunitario</w:t>
            </w: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Pr="004D25BB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Pr="00F82A9C" w:rsidRDefault="00221B12" w:rsidP="00F82A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5BB">
              <w:rPr>
                <w:rFonts w:ascii="Times New Roman" w:hAnsi="Times New Roman" w:cs="Times New Roman"/>
                <w:sz w:val="20"/>
              </w:rPr>
              <w:t>Firma y sello</w:t>
            </w:r>
          </w:p>
        </w:tc>
        <w:tc>
          <w:tcPr>
            <w:tcW w:w="2158" w:type="dxa"/>
          </w:tcPr>
          <w:p w:rsidR="00221B12" w:rsidRPr="004D25BB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5BB">
              <w:rPr>
                <w:rFonts w:ascii="Times New Roman" w:hAnsi="Times New Roman" w:cs="Times New Roman"/>
                <w:sz w:val="20"/>
              </w:rPr>
              <w:t>Biblioteca</w:t>
            </w:r>
          </w:p>
          <w:p w:rsidR="00221B12" w:rsidRPr="004D25BB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A9C" w:rsidRDefault="00F82A9C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Pr="004D25BB" w:rsidRDefault="00221B12" w:rsidP="00221B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1B12" w:rsidRPr="00F82A9C" w:rsidRDefault="00221B12" w:rsidP="00F82A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5BB">
              <w:rPr>
                <w:rFonts w:ascii="Times New Roman" w:hAnsi="Times New Roman" w:cs="Times New Roman"/>
                <w:sz w:val="20"/>
              </w:rPr>
              <w:t>Firma y sello</w:t>
            </w:r>
          </w:p>
        </w:tc>
      </w:tr>
    </w:tbl>
    <w:p w:rsidR="00221B12" w:rsidRDefault="00221B12" w:rsidP="00090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08DD" w:rsidRDefault="00B908DD" w:rsidP="00221B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08DD" w:rsidRDefault="00B908DD" w:rsidP="00221B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08DD" w:rsidRDefault="00B908DD" w:rsidP="00221B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08DD" w:rsidRDefault="00B908DD" w:rsidP="00221B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643F" w:rsidRPr="00B83017" w:rsidRDefault="00EF413C" w:rsidP="00221B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413C">
        <w:rPr>
          <w:rFonts w:ascii="Arial" w:hAnsi="Arial" w:cs="Arial"/>
          <w:noProof/>
          <w:sz w:val="18"/>
          <w:szCs w:val="18"/>
          <w:lang w:val="es-ES" w:eastAsia="es-ES"/>
        </w:rPr>
        <w:pict>
          <v:rect id="Rectangle 41" o:spid="_x0000_s1026" style="position:absolute;left:0;text-align:left;margin-left:582.5pt;margin-top:12.95pt;width:99.25pt;height:56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">
            <v:textbox>
              <w:txbxContent>
                <w:p w:rsidR="000903C8" w:rsidRPr="007F5D32" w:rsidRDefault="000903C8" w:rsidP="000903C8">
                  <w:pPr>
                    <w:spacing w:after="0" w:line="240" w:lineRule="auto"/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Carga Academica</w:t>
                  </w:r>
                </w:p>
                <w:p w:rsidR="000903C8" w:rsidRPr="007F5D32" w:rsidRDefault="000903C8" w:rsidP="000903C8">
                  <w:pPr>
                    <w:spacing w:after="0" w:line="240" w:lineRule="auto"/>
                    <w:jc w:val="center"/>
                    <w:rPr>
                      <w:sz w:val="20"/>
                      <w:lang w:val="es-ES"/>
                    </w:rPr>
                  </w:pPr>
                </w:p>
                <w:p w:rsidR="000903C8" w:rsidRPr="007F5D32" w:rsidRDefault="000903C8" w:rsidP="000903C8">
                  <w:pPr>
                    <w:spacing w:after="0" w:line="240" w:lineRule="auto"/>
                    <w:jc w:val="center"/>
                    <w:rPr>
                      <w:sz w:val="20"/>
                      <w:lang w:val="es-ES"/>
                    </w:rPr>
                  </w:pPr>
                  <w:r w:rsidRPr="007F5D32">
                    <w:rPr>
                      <w:sz w:val="20"/>
                      <w:lang w:val="es-ES"/>
                    </w:rPr>
                    <w:t>Firma y sello</w:t>
                  </w:r>
                </w:p>
              </w:txbxContent>
            </v:textbox>
          </v:rect>
        </w:pict>
      </w:r>
    </w:p>
    <w:p w:rsidR="005C643F" w:rsidRPr="00B83017" w:rsidRDefault="005C643F" w:rsidP="000903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1B12" w:rsidRDefault="00221B12" w:rsidP="000903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1B12" w:rsidRDefault="00221B12" w:rsidP="000903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1B12" w:rsidRDefault="00221B12" w:rsidP="000903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1B12" w:rsidRDefault="00DC1FAC" w:rsidP="00DC1F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="00C539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Estudiante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Firma y Sello </w:t>
      </w:r>
      <w:r w:rsidRPr="00657448">
        <w:rPr>
          <w:rFonts w:ascii="Arial" w:hAnsi="Arial" w:cs="Arial"/>
          <w:sz w:val="18"/>
          <w:szCs w:val="18"/>
        </w:rPr>
        <w:t>Dpto. Investigación y Postgrado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57448">
        <w:rPr>
          <w:rFonts w:ascii="Arial" w:hAnsi="Arial" w:cs="Arial"/>
          <w:sz w:val="18"/>
          <w:szCs w:val="18"/>
        </w:rPr>
        <w:t>Fecha</w:t>
      </w:r>
    </w:p>
    <w:p w:rsidR="00221B12" w:rsidRDefault="00221B12" w:rsidP="000903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1B12" w:rsidRDefault="00221B12" w:rsidP="000903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1B12" w:rsidRDefault="00221B12" w:rsidP="000903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1B12" w:rsidRDefault="00221B12" w:rsidP="000903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1B12" w:rsidRPr="00221B12" w:rsidRDefault="00221B12" w:rsidP="00221B12">
      <w:pPr>
        <w:rPr>
          <w:rFonts w:ascii="Arial" w:hAnsi="Arial" w:cs="Arial"/>
          <w:sz w:val="18"/>
          <w:szCs w:val="18"/>
        </w:rPr>
      </w:pPr>
    </w:p>
    <w:sectPr w:rsidR="00221B12" w:rsidRPr="00221B12" w:rsidSect="00221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758" w:bottom="1701" w:left="1276" w:header="426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D0" w:rsidRDefault="00D10AD0" w:rsidP="00FB796A">
      <w:pPr>
        <w:spacing w:after="0" w:line="240" w:lineRule="auto"/>
      </w:pPr>
      <w:r>
        <w:separator/>
      </w:r>
    </w:p>
  </w:endnote>
  <w:endnote w:type="continuationSeparator" w:id="1">
    <w:p w:rsidR="00D10AD0" w:rsidRDefault="00D10AD0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52" w:rsidRDefault="005E4A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52" w:rsidRDefault="00221B12" w:rsidP="005E4A52">
    <w:pPr>
      <w:spacing w:after="0" w:line="360" w:lineRule="auto"/>
      <w:jc w:val="both"/>
      <w:rPr>
        <w:rFonts w:ascii="Arial" w:hAnsi="Arial" w:cs="Arial"/>
        <w:sz w:val="16"/>
        <w:szCs w:val="16"/>
      </w:rPr>
    </w:pPr>
    <w:r w:rsidRPr="00B908DD">
      <w:rPr>
        <w:rFonts w:ascii="Arial" w:hAnsi="Arial" w:cs="Arial"/>
        <w:sz w:val="16"/>
        <w:szCs w:val="16"/>
      </w:rPr>
      <w:t xml:space="preserve">Esta planilla va sin enmiendas, y con toda la información solicitada. </w:t>
    </w:r>
    <w:r w:rsidR="005E4A52">
      <w:rPr>
        <w:rFonts w:ascii="Arial" w:hAnsi="Arial" w:cs="Arial"/>
        <w:sz w:val="16"/>
        <w:szCs w:val="16"/>
      </w:rPr>
      <w:tab/>
    </w:r>
    <w:r w:rsidR="005E4A52">
      <w:rPr>
        <w:rFonts w:ascii="Arial" w:hAnsi="Arial" w:cs="Arial"/>
        <w:sz w:val="12"/>
        <w:szCs w:val="12"/>
      </w:rPr>
      <w:t>Versión revisada  mayo 2014</w:t>
    </w:r>
  </w:p>
  <w:p w:rsidR="00221B12" w:rsidRPr="00B908DD" w:rsidRDefault="00221B12">
    <w:pPr>
      <w:pStyle w:val="Piedepgina"/>
      <w:rPr>
        <w:rFonts w:ascii="Arial" w:hAnsi="Arial" w:cs="Arial"/>
        <w:sz w:val="16"/>
        <w:szCs w:val="16"/>
      </w:rPr>
    </w:pPr>
    <w:r w:rsidRPr="00B908DD">
      <w:rPr>
        <w:rFonts w:ascii="Arial" w:hAnsi="Arial" w:cs="Arial"/>
        <w:sz w:val="16"/>
        <w:szCs w:val="16"/>
      </w:rPr>
      <w:t xml:space="preserve">Debe entregarse </w:t>
    </w:r>
    <w:r w:rsidR="00B908DD" w:rsidRPr="00B908DD">
      <w:rPr>
        <w:rFonts w:ascii="Arial" w:hAnsi="Arial" w:cs="Arial"/>
        <w:sz w:val="16"/>
        <w:szCs w:val="16"/>
      </w:rPr>
      <w:t xml:space="preserve">junto a los ejemplares impresos del Trabajo de Grado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52" w:rsidRDefault="005E4A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D0" w:rsidRDefault="00D10AD0" w:rsidP="00FB796A">
      <w:pPr>
        <w:spacing w:after="0" w:line="240" w:lineRule="auto"/>
      </w:pPr>
      <w:r>
        <w:separator/>
      </w:r>
    </w:p>
  </w:footnote>
  <w:footnote w:type="continuationSeparator" w:id="1">
    <w:p w:rsidR="00D10AD0" w:rsidRDefault="00D10AD0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52" w:rsidRDefault="005E4A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702"/>
      <w:gridCol w:w="5811"/>
      <w:gridCol w:w="1276"/>
      <w:gridCol w:w="1418"/>
    </w:tblGrid>
    <w:tr w:rsidR="00D75314" w:rsidRPr="00D75314" w:rsidTr="00DB210D">
      <w:trPr>
        <w:trHeight w:val="462"/>
      </w:trPr>
      <w:tc>
        <w:tcPr>
          <w:tcW w:w="1702" w:type="dxa"/>
          <w:vMerge w:val="restart"/>
        </w:tcPr>
        <w:p w:rsidR="00D75314" w:rsidRPr="00D75314" w:rsidRDefault="00D75314" w:rsidP="00D75314">
          <w:pPr>
            <w:ind w:left="-57" w:right="-57"/>
            <w:rPr>
              <w:rFonts w:ascii="Calibri" w:eastAsia="Calibri" w:hAnsi="Calibri" w:cs="Times New Roman"/>
              <w:b/>
              <w:lang w:val="es-VE"/>
            </w:rPr>
          </w:pPr>
          <w:r w:rsidRPr="00D75314">
            <w:rPr>
              <w:rFonts w:ascii="Calibri" w:eastAsia="Calibri" w:hAnsi="Calibri" w:cs="Times New Roman"/>
              <w:b/>
              <w:noProof/>
              <w:lang w:eastAsia="es-VE"/>
            </w:rPr>
            <w:drawing>
              <wp:inline distT="0" distB="0" distL="0" distR="0">
                <wp:extent cx="994157" cy="547714"/>
                <wp:effectExtent l="19050" t="0" r="0" b="0"/>
                <wp:docPr id="1" name="Imagen 1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157" cy="54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:rsidR="00DF3BC2" w:rsidRDefault="00D75314" w:rsidP="00D75314">
          <w:pPr>
            <w:ind w:left="-57" w:right="-57"/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val="es-VE"/>
            </w:rPr>
          </w:pPr>
          <w:r w:rsidRPr="00D75314">
            <w:rPr>
              <w:rFonts w:ascii="Arial" w:eastAsia="Calibri" w:hAnsi="Arial" w:cs="Arial"/>
              <w:b/>
              <w:bCs/>
              <w:sz w:val="18"/>
              <w:szCs w:val="18"/>
              <w:lang w:val="es-VE"/>
            </w:rPr>
            <w:t xml:space="preserve">INSTITUTO UNIVERSITARIO POLITÉCNICO </w:t>
          </w:r>
        </w:p>
        <w:p w:rsidR="00D75314" w:rsidRPr="00D75314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8"/>
              <w:szCs w:val="18"/>
              <w:lang w:val="es-VE"/>
            </w:rPr>
          </w:pPr>
          <w:r w:rsidRPr="00D75314">
            <w:rPr>
              <w:rFonts w:ascii="Arial" w:eastAsia="Calibri" w:hAnsi="Arial" w:cs="Arial"/>
              <w:b/>
              <w:bCs/>
              <w:sz w:val="18"/>
              <w:szCs w:val="18"/>
              <w:lang w:val="es-VE"/>
            </w:rPr>
            <w:t>SANTIAGO MARIÑO</w:t>
          </w:r>
        </w:p>
      </w:tc>
      <w:tc>
        <w:tcPr>
          <w:tcW w:w="1276" w:type="dxa"/>
          <w:vAlign w:val="center"/>
        </w:tcPr>
        <w:p w:rsidR="00D75314" w:rsidRPr="00D75314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8"/>
              <w:szCs w:val="18"/>
              <w:lang w:val="es-VE"/>
            </w:rPr>
          </w:pPr>
          <w:r w:rsidRPr="00D75314">
            <w:rPr>
              <w:rFonts w:ascii="Arial" w:eastAsia="Calibri" w:hAnsi="Arial" w:cs="Arial"/>
              <w:sz w:val="18"/>
              <w:szCs w:val="18"/>
              <w:lang w:val="es-VE"/>
            </w:rPr>
            <w:t>FOR-INV-00</w:t>
          </w:r>
          <w:r w:rsidR="004E2F66">
            <w:rPr>
              <w:rFonts w:ascii="Arial" w:eastAsia="Calibri" w:hAnsi="Arial" w:cs="Arial"/>
              <w:sz w:val="18"/>
              <w:szCs w:val="18"/>
              <w:lang w:val="es-VE"/>
            </w:rPr>
            <w:t>7</w:t>
          </w:r>
        </w:p>
        <w:p w:rsidR="00D75314" w:rsidRPr="00D75314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8"/>
              <w:szCs w:val="18"/>
              <w:lang w:val="es-VE"/>
            </w:rPr>
          </w:pPr>
        </w:p>
      </w:tc>
      <w:tc>
        <w:tcPr>
          <w:tcW w:w="1418" w:type="dxa"/>
          <w:vAlign w:val="center"/>
        </w:tcPr>
        <w:p w:rsidR="00D75314" w:rsidRPr="00D75314" w:rsidRDefault="00D75314" w:rsidP="004D25BB">
          <w:pPr>
            <w:ind w:left="-57" w:right="-57"/>
            <w:rPr>
              <w:rFonts w:ascii="Arial" w:eastAsia="Calibri" w:hAnsi="Arial" w:cs="Arial"/>
              <w:sz w:val="18"/>
              <w:szCs w:val="18"/>
              <w:lang w:val="es-VE"/>
            </w:rPr>
          </w:pPr>
          <w:r w:rsidRPr="00D75314">
            <w:rPr>
              <w:rFonts w:ascii="Arial" w:eastAsia="Calibri" w:hAnsi="Arial" w:cs="Arial"/>
              <w:sz w:val="18"/>
              <w:szCs w:val="18"/>
              <w:lang w:val="es-VE"/>
            </w:rPr>
            <w:t>VERSIÓN: 01</w:t>
          </w:r>
        </w:p>
        <w:sdt>
          <w:sdtPr>
            <w:rPr>
              <w:rFonts w:ascii="Arial" w:eastAsia="Calibri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D75314" w:rsidRPr="00D75314" w:rsidRDefault="00D75314">
              <w:pPr>
                <w:rPr>
                  <w:rFonts w:ascii="Arial" w:eastAsia="Calibri" w:hAnsi="Arial" w:cs="Arial"/>
                  <w:sz w:val="18"/>
                  <w:szCs w:val="18"/>
                  <w:lang w:val="es-VE"/>
                </w:rPr>
              </w:pPr>
              <w:r w:rsidRPr="00D75314">
                <w:rPr>
                  <w:rFonts w:ascii="Arial" w:eastAsia="Calibri" w:hAnsi="Arial" w:cs="Arial"/>
                  <w:sz w:val="18"/>
                  <w:szCs w:val="18"/>
                  <w:lang w:val="es-VE"/>
                </w:rPr>
                <w:t xml:space="preserve">Página </w:t>
              </w:r>
              <w:r w:rsidR="00EF413C" w:rsidRPr="00D75314">
                <w:rPr>
                  <w:rFonts w:ascii="Arial" w:eastAsia="Calibri" w:hAnsi="Arial" w:cs="Arial"/>
                  <w:sz w:val="18"/>
                  <w:szCs w:val="18"/>
                </w:rPr>
                <w:fldChar w:fldCharType="begin"/>
              </w:r>
              <w:r w:rsidRPr="00D75314">
                <w:rPr>
                  <w:rFonts w:ascii="Arial" w:eastAsia="Calibri" w:hAnsi="Arial" w:cs="Arial"/>
                  <w:sz w:val="18"/>
                  <w:szCs w:val="18"/>
                  <w:lang w:val="es-VE"/>
                </w:rPr>
                <w:instrText xml:space="preserve"> PAGE </w:instrText>
              </w:r>
              <w:r w:rsidR="00EF413C" w:rsidRPr="00D75314">
                <w:rPr>
                  <w:rFonts w:ascii="Arial" w:eastAsia="Calibri" w:hAnsi="Arial" w:cs="Arial"/>
                  <w:sz w:val="18"/>
                  <w:szCs w:val="18"/>
                </w:rPr>
                <w:fldChar w:fldCharType="separate"/>
              </w:r>
              <w:r w:rsidR="00C539CD">
                <w:rPr>
                  <w:rFonts w:ascii="Arial" w:eastAsia="Calibri" w:hAnsi="Arial" w:cs="Arial"/>
                  <w:noProof/>
                  <w:sz w:val="18"/>
                  <w:szCs w:val="18"/>
                  <w:lang w:val="es-VE"/>
                </w:rPr>
                <w:t>1</w:t>
              </w:r>
              <w:r w:rsidR="00EF413C" w:rsidRPr="00D75314">
                <w:rPr>
                  <w:rFonts w:ascii="Arial" w:eastAsia="Calibri" w:hAnsi="Arial" w:cs="Arial"/>
                  <w:sz w:val="18"/>
                  <w:szCs w:val="18"/>
                </w:rPr>
                <w:fldChar w:fldCharType="end"/>
              </w:r>
              <w:r w:rsidRPr="00D75314">
                <w:rPr>
                  <w:rFonts w:ascii="Arial" w:eastAsia="Calibri" w:hAnsi="Arial" w:cs="Arial"/>
                  <w:sz w:val="18"/>
                  <w:szCs w:val="18"/>
                  <w:lang w:val="es-VE"/>
                </w:rPr>
                <w:t xml:space="preserve"> de </w:t>
              </w:r>
              <w:r w:rsidR="00EF413C" w:rsidRPr="00D75314">
                <w:rPr>
                  <w:rFonts w:ascii="Arial" w:eastAsia="Calibri" w:hAnsi="Arial" w:cs="Arial"/>
                  <w:sz w:val="18"/>
                  <w:szCs w:val="18"/>
                </w:rPr>
                <w:fldChar w:fldCharType="begin"/>
              </w:r>
              <w:r w:rsidRPr="00D75314">
                <w:rPr>
                  <w:rFonts w:ascii="Arial" w:eastAsia="Calibri" w:hAnsi="Arial" w:cs="Arial"/>
                  <w:sz w:val="18"/>
                  <w:szCs w:val="18"/>
                  <w:lang w:val="es-VE"/>
                </w:rPr>
                <w:instrText xml:space="preserve"> NUMPAGES  </w:instrText>
              </w:r>
              <w:r w:rsidR="00EF413C" w:rsidRPr="00D75314">
                <w:rPr>
                  <w:rFonts w:ascii="Arial" w:eastAsia="Calibri" w:hAnsi="Arial" w:cs="Arial"/>
                  <w:sz w:val="18"/>
                  <w:szCs w:val="18"/>
                </w:rPr>
                <w:fldChar w:fldCharType="separate"/>
              </w:r>
              <w:r w:rsidR="00C539CD">
                <w:rPr>
                  <w:rFonts w:ascii="Arial" w:eastAsia="Calibri" w:hAnsi="Arial" w:cs="Arial"/>
                  <w:noProof/>
                  <w:sz w:val="18"/>
                  <w:szCs w:val="18"/>
                  <w:lang w:val="es-VE"/>
                </w:rPr>
                <w:t>1</w:t>
              </w:r>
              <w:r w:rsidR="00EF413C" w:rsidRPr="00D75314">
                <w:rPr>
                  <w:rFonts w:ascii="Arial" w:eastAsia="Calibri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D75314" w:rsidRPr="00D75314" w:rsidTr="004D25BB">
      <w:trPr>
        <w:trHeight w:val="406"/>
      </w:trPr>
      <w:tc>
        <w:tcPr>
          <w:tcW w:w="1702" w:type="dxa"/>
          <w:vMerge/>
        </w:tcPr>
        <w:p w:rsidR="00D75314" w:rsidRPr="00D75314" w:rsidRDefault="00D75314" w:rsidP="00D75314">
          <w:pPr>
            <w:ind w:left="-57" w:right="-57"/>
            <w:rPr>
              <w:rFonts w:ascii="Calibri" w:eastAsia="Calibri" w:hAnsi="Calibri" w:cs="Times New Roman"/>
              <w:lang w:val="es-VE"/>
            </w:rPr>
          </w:pPr>
        </w:p>
      </w:tc>
      <w:tc>
        <w:tcPr>
          <w:tcW w:w="5811" w:type="dxa"/>
          <w:vAlign w:val="center"/>
        </w:tcPr>
        <w:p w:rsidR="00D75314" w:rsidRPr="00D75314" w:rsidRDefault="00D75314" w:rsidP="00D75314">
          <w:pPr>
            <w:jc w:val="center"/>
            <w:rPr>
              <w:rFonts w:ascii="Arial" w:eastAsia="Calibri" w:hAnsi="Arial" w:cs="Arial"/>
              <w:b/>
              <w:sz w:val="18"/>
              <w:szCs w:val="18"/>
              <w:lang w:val="es-VE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VE"/>
            </w:rPr>
            <w:t>SO</w:t>
          </w:r>
          <w:r w:rsidR="00EF13A1">
            <w:rPr>
              <w:rFonts w:ascii="Arial" w:eastAsia="Calibri" w:hAnsi="Arial" w:cs="Arial"/>
              <w:b/>
              <w:sz w:val="18"/>
              <w:szCs w:val="18"/>
              <w:lang w:val="es-VE"/>
            </w:rPr>
            <w:t>LVENCIA PARA PRESENTACIÓN DEL TRABAJO DE GRADO</w:t>
          </w:r>
        </w:p>
        <w:p w:rsidR="00D75314" w:rsidRPr="00D75314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8"/>
              <w:szCs w:val="18"/>
              <w:lang w:val="es-VE"/>
            </w:rPr>
          </w:pPr>
        </w:p>
      </w:tc>
      <w:tc>
        <w:tcPr>
          <w:tcW w:w="2694" w:type="dxa"/>
          <w:gridSpan w:val="2"/>
          <w:vAlign w:val="center"/>
        </w:tcPr>
        <w:p w:rsidR="00D75314" w:rsidRPr="00D75314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8"/>
              <w:szCs w:val="18"/>
              <w:lang w:val="es-VE"/>
            </w:rPr>
          </w:pPr>
          <w:r w:rsidRPr="00D75314">
            <w:rPr>
              <w:rFonts w:ascii="Arial" w:eastAsia="Calibri" w:hAnsi="Arial" w:cs="Arial"/>
              <w:sz w:val="18"/>
              <w:szCs w:val="18"/>
              <w:lang w:val="es-VE"/>
            </w:rPr>
            <w:t>MPSO: DOCENCIA</w:t>
          </w:r>
        </w:p>
      </w:tc>
    </w:tr>
  </w:tbl>
  <w:p w:rsidR="007F5D32" w:rsidRPr="009306DE" w:rsidRDefault="00EF413C" w:rsidP="009306DE">
    <w:pPr>
      <w:pStyle w:val="Encabezado"/>
      <w:rPr>
        <w:sz w:val="8"/>
        <w:szCs w:val="8"/>
      </w:rPr>
    </w:pPr>
    <w:r w:rsidRPr="00EF413C"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margin-left:-6pt;margin-top:3.3pt;width:510.0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" strokecolor="#ac5208" strokeweight="2.5pt"/>
      </w:pict>
    </w:r>
    <w:r w:rsidRPr="00EF413C">
      <w:rPr>
        <w:noProof/>
        <w:lang w:val="es-ES" w:eastAsia="es-ES"/>
      </w:rPr>
      <w:pict>
        <v:shape id="AutoShape 1" o:spid="_x0000_s4097" type="#_x0000_t32" style="position:absolute;margin-left:-6pt;margin-top:.2pt;width:510.0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" strokecolor="#002060" strokeweight="2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52" w:rsidRDefault="005E4A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ADD"/>
    <w:multiLevelType w:val="hybridMultilevel"/>
    <w:tmpl w:val="9EB4F738"/>
    <w:lvl w:ilvl="0" w:tplc="52668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5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B210D"/>
    <w:rsid w:val="00020FAF"/>
    <w:rsid w:val="0004473C"/>
    <w:rsid w:val="0008217B"/>
    <w:rsid w:val="000903C8"/>
    <w:rsid w:val="000C0DE5"/>
    <w:rsid w:val="000C7201"/>
    <w:rsid w:val="000E42C1"/>
    <w:rsid w:val="00102016"/>
    <w:rsid w:val="00111E12"/>
    <w:rsid w:val="00115E04"/>
    <w:rsid w:val="00116B78"/>
    <w:rsid w:val="00117927"/>
    <w:rsid w:val="00173A19"/>
    <w:rsid w:val="001E4EE2"/>
    <w:rsid w:val="002014DF"/>
    <w:rsid w:val="00204220"/>
    <w:rsid w:val="0020733B"/>
    <w:rsid w:val="00221B12"/>
    <w:rsid w:val="00241BF9"/>
    <w:rsid w:val="002A12B4"/>
    <w:rsid w:val="002B7B77"/>
    <w:rsid w:val="00322C15"/>
    <w:rsid w:val="00343EFE"/>
    <w:rsid w:val="00356CEC"/>
    <w:rsid w:val="0038659D"/>
    <w:rsid w:val="00392548"/>
    <w:rsid w:val="003B534B"/>
    <w:rsid w:val="003D1983"/>
    <w:rsid w:val="004024E0"/>
    <w:rsid w:val="0043144A"/>
    <w:rsid w:val="004731FF"/>
    <w:rsid w:val="004807A7"/>
    <w:rsid w:val="0049524D"/>
    <w:rsid w:val="004B6976"/>
    <w:rsid w:val="004D25BB"/>
    <w:rsid w:val="004E2F66"/>
    <w:rsid w:val="004F14EA"/>
    <w:rsid w:val="004F688D"/>
    <w:rsid w:val="0053150E"/>
    <w:rsid w:val="005C643F"/>
    <w:rsid w:val="005E4A52"/>
    <w:rsid w:val="00607D7C"/>
    <w:rsid w:val="006625F7"/>
    <w:rsid w:val="00741B22"/>
    <w:rsid w:val="0078640D"/>
    <w:rsid w:val="00792290"/>
    <w:rsid w:val="007C7A6F"/>
    <w:rsid w:val="007E7F52"/>
    <w:rsid w:val="007F5D32"/>
    <w:rsid w:val="008115C8"/>
    <w:rsid w:val="008541E3"/>
    <w:rsid w:val="008D4C06"/>
    <w:rsid w:val="008E2142"/>
    <w:rsid w:val="008F0C15"/>
    <w:rsid w:val="009306DE"/>
    <w:rsid w:val="00947BBB"/>
    <w:rsid w:val="0099431D"/>
    <w:rsid w:val="009A0E87"/>
    <w:rsid w:val="009B6256"/>
    <w:rsid w:val="009C7553"/>
    <w:rsid w:val="009F20DF"/>
    <w:rsid w:val="00A15887"/>
    <w:rsid w:val="00A179DE"/>
    <w:rsid w:val="00A60FA1"/>
    <w:rsid w:val="00A87E83"/>
    <w:rsid w:val="00A92101"/>
    <w:rsid w:val="00AB1ED7"/>
    <w:rsid w:val="00AB6044"/>
    <w:rsid w:val="00AE4763"/>
    <w:rsid w:val="00B12669"/>
    <w:rsid w:val="00B83017"/>
    <w:rsid w:val="00B908DD"/>
    <w:rsid w:val="00BD1B7E"/>
    <w:rsid w:val="00BD3242"/>
    <w:rsid w:val="00BD75FA"/>
    <w:rsid w:val="00BE160F"/>
    <w:rsid w:val="00BF1B9E"/>
    <w:rsid w:val="00BF7A89"/>
    <w:rsid w:val="00C0613F"/>
    <w:rsid w:val="00C539CD"/>
    <w:rsid w:val="00C600DC"/>
    <w:rsid w:val="00C62B29"/>
    <w:rsid w:val="00C91A67"/>
    <w:rsid w:val="00CB7E69"/>
    <w:rsid w:val="00CD186E"/>
    <w:rsid w:val="00CF3C52"/>
    <w:rsid w:val="00D05C95"/>
    <w:rsid w:val="00D10AD0"/>
    <w:rsid w:val="00D75314"/>
    <w:rsid w:val="00D83E97"/>
    <w:rsid w:val="00D94E63"/>
    <w:rsid w:val="00DB210D"/>
    <w:rsid w:val="00DC1FAC"/>
    <w:rsid w:val="00DC21C1"/>
    <w:rsid w:val="00DD383B"/>
    <w:rsid w:val="00DF3BC2"/>
    <w:rsid w:val="00E54E6A"/>
    <w:rsid w:val="00E9789F"/>
    <w:rsid w:val="00ED0F77"/>
    <w:rsid w:val="00EF13A1"/>
    <w:rsid w:val="00EF413C"/>
    <w:rsid w:val="00F064C7"/>
    <w:rsid w:val="00F5015B"/>
    <w:rsid w:val="00F82A9C"/>
    <w:rsid w:val="00FA30B0"/>
    <w:rsid w:val="00FB376F"/>
    <w:rsid w:val="00FB55E8"/>
    <w:rsid w:val="00FB796A"/>
    <w:rsid w:val="00FF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6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2073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SOLVEN%20PRESENT%20TEG%20FOR%20INV%20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AA7A-7CBA-490C-B097-F9862FDC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 SOLVEN PRESENT TEG FOR INV 007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mvelasquez</cp:lastModifiedBy>
  <cp:revision>3</cp:revision>
  <cp:lastPrinted>2014-06-17T14:53:00Z</cp:lastPrinted>
  <dcterms:created xsi:type="dcterms:W3CDTF">2014-06-06T12:44:00Z</dcterms:created>
  <dcterms:modified xsi:type="dcterms:W3CDTF">2014-06-17T14:54:00Z</dcterms:modified>
</cp:coreProperties>
</file>